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E2" w:rsidRDefault="00581EE2" w:rsidP="0098387E">
      <w:pPr>
        <w:jc w:val="center"/>
        <w:rPr>
          <w:sz w:val="40"/>
          <w:szCs w:val="40"/>
        </w:rPr>
      </w:pPr>
      <w:hyperlink r:id="rId6" w:tooltip="South Central Ambulance Service" w:history="1">
        <w:r w:rsidRPr="00FA2466">
          <w:rPr>
            <w:rFonts w:cs="Arial"/>
            <w:noProof/>
            <w:color w:val="0000FF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South Central Ambulance Service" href="http://www.southcentralambulance.nhs.uk/" title="South Central Ambulance Service" style="width:78pt;height:99.75pt;visibility:visible" o:button="t">
              <v:fill o:detectmouseclick="t"/>
              <v:imagedata r:id="rId7" o:title=""/>
            </v:shape>
          </w:pict>
        </w:r>
      </w:hyperlink>
    </w:p>
    <w:p w:rsidR="00581EE2" w:rsidRPr="008F2805" w:rsidRDefault="00581EE2" w:rsidP="00955D70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81EE2" w:rsidRDefault="00581EE2" w:rsidP="00955D70">
      <w:pPr>
        <w:spacing w:after="0"/>
        <w:jc w:val="center"/>
        <w:rPr>
          <w:rFonts w:ascii="Arial" w:hAnsi="Arial" w:cs="Arial"/>
          <w:b/>
        </w:rPr>
      </w:pPr>
      <w:smartTag w:uri="urn:schemas-microsoft-com:office:smarttags" w:element="PlaceName">
        <w:smartTag w:uri="urn:schemas-microsoft-com:office:smarttags" w:element="place">
          <w:r w:rsidRPr="00127F1D">
            <w:rPr>
              <w:rFonts w:ascii="Arial" w:hAnsi="Arial" w:cs="Arial"/>
              <w:b/>
            </w:rPr>
            <w:t>Hayling</w:t>
          </w:r>
        </w:smartTag>
        <w:r w:rsidRPr="00127F1D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127F1D">
            <w:rPr>
              <w:rFonts w:ascii="Arial" w:hAnsi="Arial" w:cs="Arial"/>
              <w:b/>
            </w:rPr>
            <w:t>Island</w:t>
          </w:r>
        </w:smartTag>
      </w:smartTag>
      <w:r w:rsidRPr="00127F1D">
        <w:rPr>
          <w:rFonts w:ascii="Arial" w:hAnsi="Arial" w:cs="Arial"/>
          <w:b/>
        </w:rPr>
        <w:t xml:space="preserve"> Community First Responders </w:t>
      </w:r>
    </w:p>
    <w:p w:rsidR="00581EE2" w:rsidRDefault="00581EE2" w:rsidP="003D26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Maypole annual shoot</w:t>
      </w:r>
    </w:p>
    <w:p w:rsidR="00581EE2" w:rsidRDefault="00581EE2" w:rsidP="00811C4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81EE2" w:rsidRDefault="00581EE2" w:rsidP="008C04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8C049E">
        <w:rPr>
          <w:rFonts w:ascii="Arial" w:hAnsi="Arial" w:cs="Arial"/>
          <w:color w:val="000000"/>
        </w:rPr>
        <w:t xml:space="preserve">he annual Maypole </w:t>
      </w:r>
      <w:r>
        <w:rPr>
          <w:rFonts w:ascii="Arial" w:hAnsi="Arial" w:cs="Arial"/>
          <w:color w:val="000000"/>
        </w:rPr>
        <w:t>Clay Pigeon S</w:t>
      </w:r>
      <w:r w:rsidRPr="008C049E">
        <w:rPr>
          <w:rFonts w:ascii="Arial" w:hAnsi="Arial" w:cs="Arial"/>
          <w:color w:val="000000"/>
        </w:rPr>
        <w:t xml:space="preserve">hoot </w:t>
      </w:r>
      <w:r>
        <w:rPr>
          <w:rFonts w:ascii="Arial" w:hAnsi="Arial" w:cs="Arial"/>
          <w:color w:val="000000"/>
        </w:rPr>
        <w:t>took place on Saturday 9</w:t>
      </w:r>
      <w:r w:rsidRPr="004758BF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 2017. The event organised by the North and South Hayling Gun Clubs with raffle prises donated by Fullers Brewery.</w:t>
      </w:r>
    </w:p>
    <w:p w:rsidR="00581EE2" w:rsidRDefault="00581EE2" w:rsidP="008C04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Despite the weather all who entered had a great day and raised £917.41 for the H.I.F.C.R. This is the 27</w:t>
      </w:r>
      <w:r w:rsidRPr="00D23802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annual shoot raising much needed funds for the past 14 years for Hayling Responders. </w:t>
      </w:r>
    </w:p>
    <w:p w:rsidR="00581EE2" w:rsidRPr="008C049E" w:rsidRDefault="00581EE2" w:rsidP="008C04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C049E">
        <w:rPr>
          <w:rFonts w:ascii="Arial" w:hAnsi="Arial" w:cs="Arial"/>
          <w:color w:val="000000"/>
        </w:rPr>
        <w:t xml:space="preserve">As part of their community involvement programme Fullers are to make </w:t>
      </w:r>
      <w:r>
        <w:rPr>
          <w:rFonts w:ascii="Arial" w:hAnsi="Arial" w:cs="Arial"/>
          <w:color w:val="000000"/>
        </w:rPr>
        <w:t xml:space="preserve">the shoot a major event in 2018 and full details will appear on the </w:t>
      </w:r>
      <w:r w:rsidRPr="00B31D92">
        <w:rPr>
          <w:rFonts w:ascii="Arial" w:hAnsi="Arial" w:cs="Arial"/>
          <w:i/>
          <w:color w:val="000000"/>
        </w:rPr>
        <w:t>Hayling Islander</w:t>
      </w:r>
      <w:r>
        <w:rPr>
          <w:rFonts w:ascii="Arial" w:hAnsi="Arial" w:cs="Arial"/>
          <w:color w:val="000000"/>
        </w:rPr>
        <w:t xml:space="preserve"> early next year.</w:t>
      </w:r>
    </w:p>
    <w:p w:rsidR="00581EE2" w:rsidRPr="00B31D92" w:rsidRDefault="00581EE2" w:rsidP="00811C47">
      <w:pPr>
        <w:spacing w:after="0"/>
        <w:rPr>
          <w:rFonts w:ascii="Arial" w:hAnsi="Arial" w:cs="Arial"/>
          <w:color w:val="000000"/>
        </w:rPr>
      </w:pPr>
      <w:r w:rsidRPr="00B31D92">
        <w:rPr>
          <w:rFonts w:ascii="Arial" w:hAnsi="Arial" w:cs="Arial"/>
          <w:color w:val="000000"/>
        </w:rPr>
        <w:t xml:space="preserve">Photo shows </w:t>
      </w:r>
      <w:r w:rsidRPr="00B31D92">
        <w:rPr>
          <w:rFonts w:ascii="Arial" w:hAnsi="Arial" w:cs="Arial"/>
        </w:rPr>
        <w:t>Mandy and Neville Cornish</w:t>
      </w:r>
      <w:r>
        <w:rPr>
          <w:rFonts w:ascii="Arial" w:hAnsi="Arial" w:cs="Arial"/>
        </w:rPr>
        <w:t>, landlady and l</w:t>
      </w:r>
      <w:r w:rsidRPr="00B31D92">
        <w:rPr>
          <w:rFonts w:ascii="Arial" w:hAnsi="Arial" w:cs="Arial"/>
        </w:rPr>
        <w:t xml:space="preserve">andlord respectively with </w:t>
      </w:r>
      <w:r w:rsidRPr="00B31D92">
        <w:rPr>
          <w:rFonts w:ascii="Arial" w:hAnsi="Arial" w:cs="Arial"/>
          <w:color w:val="000000"/>
        </w:rPr>
        <w:t>Co-ordinator for Hayling</w:t>
      </w:r>
      <w:r w:rsidRPr="00B31D92">
        <w:rPr>
          <w:rFonts w:ascii="Arial" w:hAnsi="Arial" w:cs="Arial"/>
        </w:rPr>
        <w:t xml:space="preserve"> Community First Responders</w:t>
      </w:r>
      <w:r w:rsidRPr="00B31D92">
        <w:rPr>
          <w:rFonts w:ascii="Arial" w:hAnsi="Arial" w:cs="Arial"/>
          <w:color w:val="000000"/>
        </w:rPr>
        <w:t xml:space="preserve"> Peter Halkyard</w:t>
      </w:r>
      <w:r>
        <w:rPr>
          <w:rFonts w:ascii="Arial" w:hAnsi="Arial" w:cs="Arial"/>
          <w:color w:val="000000"/>
        </w:rPr>
        <w:t xml:space="preserve"> at the September 2017 shoot.</w:t>
      </w:r>
      <w:r w:rsidRPr="00B31D92">
        <w:rPr>
          <w:rFonts w:ascii="Arial" w:hAnsi="Arial" w:cs="Arial"/>
          <w:color w:val="000000"/>
        </w:rPr>
        <w:t xml:space="preserve">   </w:t>
      </w:r>
    </w:p>
    <w:p w:rsidR="00581EE2" w:rsidRDefault="00581EE2" w:rsidP="00811C47">
      <w:pPr>
        <w:spacing w:after="0"/>
        <w:rPr>
          <w:rFonts w:ascii="Arial" w:hAnsi="Arial" w:cs="Arial"/>
          <w:color w:val="000000"/>
        </w:rPr>
      </w:pPr>
    </w:p>
    <w:p w:rsidR="00581EE2" w:rsidRDefault="00581EE2" w:rsidP="005B7A91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 ATTACHED PHOTOS IMAGES 7125 and 7155</w:t>
      </w:r>
    </w:p>
    <w:p w:rsidR="00581EE2" w:rsidRPr="002F5CBB" w:rsidRDefault="00581EE2" w:rsidP="005B7A9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[ Photos by Sara Hill ]</w:t>
      </w:r>
    </w:p>
    <w:p w:rsidR="00581EE2" w:rsidRPr="0038166B" w:rsidRDefault="00581EE2" w:rsidP="005B7A91">
      <w:pPr>
        <w:spacing w:after="0"/>
        <w:jc w:val="center"/>
        <w:rPr>
          <w:rFonts w:ascii="Arial" w:hAnsi="Arial" w:cs="Arial"/>
          <w:color w:val="000000"/>
        </w:rPr>
      </w:pPr>
    </w:p>
    <w:p w:rsidR="00581EE2" w:rsidRDefault="00581EE2" w:rsidP="0020022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81EE2" w:rsidRPr="00AB5C2A" w:rsidRDefault="00581EE2" w:rsidP="00811C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Hayling First responders will be approaching 1,000 priority calls by the end of 2017 including the new Category</w:t>
      </w:r>
      <w:r w:rsidRPr="00AB5C2A">
        <w:rPr>
          <w:rFonts w:ascii="Arial" w:hAnsi="Arial" w:cs="Arial"/>
        </w:rPr>
        <w:t xml:space="preserve"> 1 and 2, falls and welfare checks.</w:t>
      </w:r>
    </w:p>
    <w:p w:rsidR="00581EE2" w:rsidRDefault="00581EE2" w:rsidP="00811C47">
      <w:pPr>
        <w:spacing w:after="0"/>
        <w:rPr>
          <w:rFonts w:ascii="Arial" w:hAnsi="Arial" w:cs="Arial"/>
        </w:rPr>
      </w:pPr>
      <w:r w:rsidRPr="00AB5C2A">
        <w:rPr>
          <w:rFonts w:ascii="Arial" w:hAnsi="Arial" w:cs="Arial"/>
        </w:rPr>
        <w:t>This has resulted in a timely response to patients that may otherwise have had a longer wait for assistance, and ensuring ambulances were kept available for any Life-Threatening Emergencies.</w:t>
      </w:r>
    </w:p>
    <w:p w:rsidR="00581EE2" w:rsidRPr="00AB5C2A" w:rsidRDefault="00581EE2" w:rsidP="00811C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would like to say a big thank you to Fullers, The Maypole and the Gun Clubs for raising the much-needed funds that will help to keep the group running into 2018.</w:t>
      </w:r>
      <w:bookmarkStart w:id="0" w:name="_GoBack"/>
      <w:bookmarkEnd w:id="0"/>
    </w:p>
    <w:p w:rsidR="00581EE2" w:rsidRPr="00AB5C2A" w:rsidRDefault="00581EE2" w:rsidP="00811C47">
      <w:pPr>
        <w:spacing w:after="0"/>
        <w:rPr>
          <w:rFonts w:ascii="Arial" w:hAnsi="Arial" w:cs="Arial"/>
          <w:b/>
        </w:rPr>
      </w:pPr>
    </w:p>
    <w:p w:rsidR="00581EE2" w:rsidRDefault="00581EE2" w:rsidP="00CA14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Contact:</w:t>
      </w:r>
    </w:p>
    <w:p w:rsidR="00581EE2" w:rsidRPr="00127F1D" w:rsidRDefault="00581EE2" w:rsidP="00CA144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Co-ordinator for Hayling</w:t>
      </w:r>
      <w:r w:rsidRPr="003F6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 First Responders</w:t>
      </w:r>
      <w:r>
        <w:rPr>
          <w:rFonts w:ascii="Arial" w:hAnsi="Arial" w:cs="Arial"/>
          <w:color w:val="000000"/>
        </w:rPr>
        <w:t xml:space="preserve">  Peter Halkyard   peterveronica178@gmail.com</w:t>
      </w:r>
    </w:p>
    <w:p w:rsidR="00581EE2" w:rsidRPr="00127F1D" w:rsidRDefault="00581EE2" w:rsidP="00CA1443">
      <w:pPr>
        <w:rPr>
          <w:rFonts w:ascii="Arial" w:hAnsi="Arial" w:cs="Arial"/>
        </w:rPr>
      </w:pPr>
      <w:r>
        <w:rPr>
          <w:rFonts w:ascii="Arial" w:hAnsi="Arial" w:cs="Arial"/>
        </w:rPr>
        <w:t>Date:   5th December 2017</w:t>
      </w:r>
    </w:p>
    <w:p w:rsidR="00581EE2" w:rsidRPr="008F2805" w:rsidRDefault="00581EE2" w:rsidP="00CC6DA5">
      <w:pPr>
        <w:rPr>
          <w:rFonts w:ascii="Arial" w:hAnsi="Arial" w:cs="Arial"/>
          <w:color w:val="000000"/>
          <w:sz w:val="24"/>
          <w:szCs w:val="24"/>
        </w:rPr>
      </w:pPr>
    </w:p>
    <w:p w:rsidR="00581EE2" w:rsidRPr="007758E1" w:rsidRDefault="00581EE2" w:rsidP="00CC6DA5">
      <w:pPr>
        <w:rPr>
          <w:rFonts w:ascii="Arial" w:hAnsi="Arial" w:cs="Arial"/>
          <w:b/>
          <w:sz w:val="24"/>
          <w:szCs w:val="24"/>
        </w:rPr>
      </w:pPr>
      <w:r w:rsidRPr="008F2805">
        <w:rPr>
          <w:rFonts w:ascii="Arial" w:hAnsi="Arial" w:cs="Arial"/>
          <w:b/>
          <w:sz w:val="24"/>
          <w:szCs w:val="24"/>
        </w:rPr>
        <w:t>Press release  - immediate</w:t>
      </w:r>
    </w:p>
    <w:sectPr w:rsidR="00581EE2" w:rsidRPr="007758E1" w:rsidSect="00A0208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E2" w:rsidRDefault="00581EE2">
      <w:r>
        <w:separator/>
      </w:r>
    </w:p>
  </w:endnote>
  <w:endnote w:type="continuationSeparator" w:id="0">
    <w:p w:rsidR="00581EE2" w:rsidRDefault="0058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2" w:rsidRDefault="00581EE2" w:rsidP="00C15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EE2" w:rsidRDefault="00581EE2" w:rsidP="00C40B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2" w:rsidRDefault="00581EE2" w:rsidP="00C15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1EE2" w:rsidRDefault="00581EE2" w:rsidP="00C40B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E2" w:rsidRDefault="00581EE2">
      <w:r>
        <w:separator/>
      </w:r>
    </w:p>
  </w:footnote>
  <w:footnote w:type="continuationSeparator" w:id="0">
    <w:p w:rsidR="00581EE2" w:rsidRDefault="00581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8E"/>
    <w:rsid w:val="00004C48"/>
    <w:rsid w:val="00006F83"/>
    <w:rsid w:val="00044E89"/>
    <w:rsid w:val="00073DEE"/>
    <w:rsid w:val="0008066C"/>
    <w:rsid w:val="00083C54"/>
    <w:rsid w:val="000902DD"/>
    <w:rsid w:val="00091F4B"/>
    <w:rsid w:val="00093A66"/>
    <w:rsid w:val="00095291"/>
    <w:rsid w:val="000A0B93"/>
    <w:rsid w:val="000B143C"/>
    <w:rsid w:val="0011148B"/>
    <w:rsid w:val="001162B9"/>
    <w:rsid w:val="00127F1D"/>
    <w:rsid w:val="00141498"/>
    <w:rsid w:val="001752EC"/>
    <w:rsid w:val="0018122A"/>
    <w:rsid w:val="00182187"/>
    <w:rsid w:val="00183FD0"/>
    <w:rsid w:val="0018433E"/>
    <w:rsid w:val="001A09C1"/>
    <w:rsid w:val="001A0D43"/>
    <w:rsid w:val="001B2205"/>
    <w:rsid w:val="001C2F7C"/>
    <w:rsid w:val="001D141F"/>
    <w:rsid w:val="001D60DF"/>
    <w:rsid w:val="001E256D"/>
    <w:rsid w:val="001F114F"/>
    <w:rsid w:val="001F4A29"/>
    <w:rsid w:val="00200220"/>
    <w:rsid w:val="00201554"/>
    <w:rsid w:val="00202774"/>
    <w:rsid w:val="00213034"/>
    <w:rsid w:val="00232C33"/>
    <w:rsid w:val="00233B46"/>
    <w:rsid w:val="002476EE"/>
    <w:rsid w:val="00276714"/>
    <w:rsid w:val="00293B98"/>
    <w:rsid w:val="0029436B"/>
    <w:rsid w:val="002C35A5"/>
    <w:rsid w:val="002D40EF"/>
    <w:rsid w:val="002E0CBF"/>
    <w:rsid w:val="002E25B0"/>
    <w:rsid w:val="002E3795"/>
    <w:rsid w:val="002E40E0"/>
    <w:rsid w:val="002F11A8"/>
    <w:rsid w:val="002F5CBB"/>
    <w:rsid w:val="003014B0"/>
    <w:rsid w:val="00307107"/>
    <w:rsid w:val="003173C8"/>
    <w:rsid w:val="003178B0"/>
    <w:rsid w:val="00327874"/>
    <w:rsid w:val="00330A83"/>
    <w:rsid w:val="00336EEF"/>
    <w:rsid w:val="00341CB4"/>
    <w:rsid w:val="00342318"/>
    <w:rsid w:val="00346CCC"/>
    <w:rsid w:val="003518F0"/>
    <w:rsid w:val="0035540C"/>
    <w:rsid w:val="003576A2"/>
    <w:rsid w:val="00361057"/>
    <w:rsid w:val="00370929"/>
    <w:rsid w:val="003712E9"/>
    <w:rsid w:val="00374C2D"/>
    <w:rsid w:val="0037611A"/>
    <w:rsid w:val="0038166B"/>
    <w:rsid w:val="00384512"/>
    <w:rsid w:val="00385258"/>
    <w:rsid w:val="0039397B"/>
    <w:rsid w:val="003A44E9"/>
    <w:rsid w:val="003A486D"/>
    <w:rsid w:val="003B1478"/>
    <w:rsid w:val="003B51A6"/>
    <w:rsid w:val="003C216C"/>
    <w:rsid w:val="003D161B"/>
    <w:rsid w:val="003D26D5"/>
    <w:rsid w:val="003D481D"/>
    <w:rsid w:val="003E2F52"/>
    <w:rsid w:val="003F2A59"/>
    <w:rsid w:val="003F595B"/>
    <w:rsid w:val="003F64A1"/>
    <w:rsid w:val="00416C66"/>
    <w:rsid w:val="004176ED"/>
    <w:rsid w:val="00425E7E"/>
    <w:rsid w:val="00432B79"/>
    <w:rsid w:val="00433248"/>
    <w:rsid w:val="00435BED"/>
    <w:rsid w:val="004402CE"/>
    <w:rsid w:val="00442514"/>
    <w:rsid w:val="00453B44"/>
    <w:rsid w:val="00453E08"/>
    <w:rsid w:val="004565F9"/>
    <w:rsid w:val="00456A20"/>
    <w:rsid w:val="00466BAE"/>
    <w:rsid w:val="004758BF"/>
    <w:rsid w:val="0048348C"/>
    <w:rsid w:val="00494C48"/>
    <w:rsid w:val="004979DE"/>
    <w:rsid w:val="004A0E57"/>
    <w:rsid w:val="004D0452"/>
    <w:rsid w:val="004D1D15"/>
    <w:rsid w:val="004D3B80"/>
    <w:rsid w:val="004E1632"/>
    <w:rsid w:val="004F34C3"/>
    <w:rsid w:val="004F57BD"/>
    <w:rsid w:val="00525EB8"/>
    <w:rsid w:val="00540B09"/>
    <w:rsid w:val="00557F4C"/>
    <w:rsid w:val="005744F8"/>
    <w:rsid w:val="00581EE2"/>
    <w:rsid w:val="00582B60"/>
    <w:rsid w:val="00584586"/>
    <w:rsid w:val="00590347"/>
    <w:rsid w:val="005954D9"/>
    <w:rsid w:val="0059771F"/>
    <w:rsid w:val="005B7A91"/>
    <w:rsid w:val="005D1216"/>
    <w:rsid w:val="005E1E1D"/>
    <w:rsid w:val="005E73F7"/>
    <w:rsid w:val="005E74CC"/>
    <w:rsid w:val="00606720"/>
    <w:rsid w:val="00631200"/>
    <w:rsid w:val="00637A94"/>
    <w:rsid w:val="0064701F"/>
    <w:rsid w:val="00647A45"/>
    <w:rsid w:val="00652970"/>
    <w:rsid w:val="006609BE"/>
    <w:rsid w:val="00661481"/>
    <w:rsid w:val="006968CE"/>
    <w:rsid w:val="006973FD"/>
    <w:rsid w:val="006A68EC"/>
    <w:rsid w:val="006B4310"/>
    <w:rsid w:val="006E766B"/>
    <w:rsid w:val="006F6833"/>
    <w:rsid w:val="00705054"/>
    <w:rsid w:val="00713ACD"/>
    <w:rsid w:val="00725FC0"/>
    <w:rsid w:val="0073230B"/>
    <w:rsid w:val="007346BA"/>
    <w:rsid w:val="00735FE5"/>
    <w:rsid w:val="0074153C"/>
    <w:rsid w:val="00747D18"/>
    <w:rsid w:val="00752DB6"/>
    <w:rsid w:val="00754AFE"/>
    <w:rsid w:val="00756117"/>
    <w:rsid w:val="00775856"/>
    <w:rsid w:val="007758E1"/>
    <w:rsid w:val="007803CC"/>
    <w:rsid w:val="00782E8E"/>
    <w:rsid w:val="00783921"/>
    <w:rsid w:val="00787F7D"/>
    <w:rsid w:val="007B5900"/>
    <w:rsid w:val="007C51D4"/>
    <w:rsid w:val="007C76DC"/>
    <w:rsid w:val="007F139E"/>
    <w:rsid w:val="008059EE"/>
    <w:rsid w:val="00806F7C"/>
    <w:rsid w:val="00811C47"/>
    <w:rsid w:val="00815A8E"/>
    <w:rsid w:val="00830EAB"/>
    <w:rsid w:val="00841306"/>
    <w:rsid w:val="00844752"/>
    <w:rsid w:val="008646C0"/>
    <w:rsid w:val="008802F8"/>
    <w:rsid w:val="0088363A"/>
    <w:rsid w:val="00883DD6"/>
    <w:rsid w:val="00892DF5"/>
    <w:rsid w:val="008A1FF9"/>
    <w:rsid w:val="008A69B4"/>
    <w:rsid w:val="008B207F"/>
    <w:rsid w:val="008C049E"/>
    <w:rsid w:val="008C17BA"/>
    <w:rsid w:val="008C7BDF"/>
    <w:rsid w:val="008E0F3D"/>
    <w:rsid w:val="008F2805"/>
    <w:rsid w:val="008F60F5"/>
    <w:rsid w:val="008F69DE"/>
    <w:rsid w:val="009324D2"/>
    <w:rsid w:val="009500EE"/>
    <w:rsid w:val="00950416"/>
    <w:rsid w:val="00955D70"/>
    <w:rsid w:val="00962CFA"/>
    <w:rsid w:val="00976C22"/>
    <w:rsid w:val="009803B7"/>
    <w:rsid w:val="00982320"/>
    <w:rsid w:val="0098387E"/>
    <w:rsid w:val="009957F5"/>
    <w:rsid w:val="009B7371"/>
    <w:rsid w:val="009B7ECE"/>
    <w:rsid w:val="009E37AA"/>
    <w:rsid w:val="009E62F9"/>
    <w:rsid w:val="00A0208B"/>
    <w:rsid w:val="00A25948"/>
    <w:rsid w:val="00A30DCF"/>
    <w:rsid w:val="00A34B27"/>
    <w:rsid w:val="00A653FC"/>
    <w:rsid w:val="00A65960"/>
    <w:rsid w:val="00A7755E"/>
    <w:rsid w:val="00A77EDA"/>
    <w:rsid w:val="00A80206"/>
    <w:rsid w:val="00A84C4A"/>
    <w:rsid w:val="00A97542"/>
    <w:rsid w:val="00AA0DCF"/>
    <w:rsid w:val="00AA717D"/>
    <w:rsid w:val="00AB5C2A"/>
    <w:rsid w:val="00AD42AF"/>
    <w:rsid w:val="00AF0544"/>
    <w:rsid w:val="00B00834"/>
    <w:rsid w:val="00B24917"/>
    <w:rsid w:val="00B259A6"/>
    <w:rsid w:val="00B31D92"/>
    <w:rsid w:val="00B4234E"/>
    <w:rsid w:val="00B471E3"/>
    <w:rsid w:val="00B51233"/>
    <w:rsid w:val="00B56236"/>
    <w:rsid w:val="00B56533"/>
    <w:rsid w:val="00B658AD"/>
    <w:rsid w:val="00B6768F"/>
    <w:rsid w:val="00B85858"/>
    <w:rsid w:val="00BA7BD7"/>
    <w:rsid w:val="00BB5712"/>
    <w:rsid w:val="00BD2077"/>
    <w:rsid w:val="00BF14B4"/>
    <w:rsid w:val="00BF4A25"/>
    <w:rsid w:val="00BF676C"/>
    <w:rsid w:val="00C151D7"/>
    <w:rsid w:val="00C27509"/>
    <w:rsid w:val="00C35EC6"/>
    <w:rsid w:val="00C40BAA"/>
    <w:rsid w:val="00C44DA1"/>
    <w:rsid w:val="00C92A4E"/>
    <w:rsid w:val="00C95155"/>
    <w:rsid w:val="00CA1443"/>
    <w:rsid w:val="00CC6DA5"/>
    <w:rsid w:val="00CD2008"/>
    <w:rsid w:val="00CD648C"/>
    <w:rsid w:val="00CD7D84"/>
    <w:rsid w:val="00CE2FCE"/>
    <w:rsid w:val="00D001C3"/>
    <w:rsid w:val="00D017AE"/>
    <w:rsid w:val="00D0545D"/>
    <w:rsid w:val="00D226C2"/>
    <w:rsid w:val="00D22C08"/>
    <w:rsid w:val="00D23802"/>
    <w:rsid w:val="00D73DC9"/>
    <w:rsid w:val="00D75B04"/>
    <w:rsid w:val="00D80470"/>
    <w:rsid w:val="00D82837"/>
    <w:rsid w:val="00D84653"/>
    <w:rsid w:val="00D85794"/>
    <w:rsid w:val="00DA01DA"/>
    <w:rsid w:val="00DB136F"/>
    <w:rsid w:val="00DB39B1"/>
    <w:rsid w:val="00DC430B"/>
    <w:rsid w:val="00DC4787"/>
    <w:rsid w:val="00DC7C00"/>
    <w:rsid w:val="00DE5B2A"/>
    <w:rsid w:val="00DF59F0"/>
    <w:rsid w:val="00E1433D"/>
    <w:rsid w:val="00E208B8"/>
    <w:rsid w:val="00E2422E"/>
    <w:rsid w:val="00E2495F"/>
    <w:rsid w:val="00E3264D"/>
    <w:rsid w:val="00E32BDE"/>
    <w:rsid w:val="00E43116"/>
    <w:rsid w:val="00E47E29"/>
    <w:rsid w:val="00E62C95"/>
    <w:rsid w:val="00E64610"/>
    <w:rsid w:val="00EA3CE3"/>
    <w:rsid w:val="00EA4CF8"/>
    <w:rsid w:val="00EB0ACB"/>
    <w:rsid w:val="00EE0A7A"/>
    <w:rsid w:val="00EE42CB"/>
    <w:rsid w:val="00EF389A"/>
    <w:rsid w:val="00EF650A"/>
    <w:rsid w:val="00F31202"/>
    <w:rsid w:val="00F34F87"/>
    <w:rsid w:val="00F44346"/>
    <w:rsid w:val="00F57830"/>
    <w:rsid w:val="00F6124F"/>
    <w:rsid w:val="00F613DA"/>
    <w:rsid w:val="00F61718"/>
    <w:rsid w:val="00F62343"/>
    <w:rsid w:val="00F9768B"/>
    <w:rsid w:val="00FA08B0"/>
    <w:rsid w:val="00FA2466"/>
    <w:rsid w:val="00FC1505"/>
    <w:rsid w:val="00FD1AA3"/>
    <w:rsid w:val="00FE445C"/>
    <w:rsid w:val="00FF0B9F"/>
    <w:rsid w:val="00FF1E91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8B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4C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40B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40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9B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40BAA"/>
    <w:rPr>
      <w:rFonts w:cs="Times New Roman"/>
    </w:rPr>
  </w:style>
  <w:style w:type="character" w:customStyle="1" w:styleId="EmailStyle201">
    <w:name w:val="EmailStyle201"/>
    <w:basedOn w:val="DefaultParagraphFont"/>
    <w:uiPriority w:val="99"/>
    <w:semiHidden/>
    <w:rsid w:val="008C049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centralambulance.nhs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Neil</dc:creator>
  <cp:keywords/>
  <dc:description/>
  <cp:lastModifiedBy>Richard Coates</cp:lastModifiedBy>
  <cp:revision>5</cp:revision>
  <cp:lastPrinted>2015-02-22T09:56:00Z</cp:lastPrinted>
  <dcterms:created xsi:type="dcterms:W3CDTF">2017-12-05T14:40:00Z</dcterms:created>
  <dcterms:modified xsi:type="dcterms:W3CDTF">2017-12-05T21:31:00Z</dcterms:modified>
</cp:coreProperties>
</file>