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AB6" w:rsidRPr="009415E8" w:rsidRDefault="00F85AB6" w:rsidP="009415E8">
      <w:pPr>
        <w:jc w:val="center"/>
        <w:rPr>
          <w:sz w:val="40"/>
          <w:szCs w:val="40"/>
        </w:rPr>
      </w:pPr>
      <w:hyperlink r:id="rId6" w:tooltip="South Central Ambulance Service" w:history="1">
        <w:r w:rsidRPr="00277E57">
          <w:rPr>
            <w:rFonts w:cs="Arial"/>
            <w:noProof/>
            <w:color w:val="0000FF"/>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outh Central Ambulance Service" href="http://www.southcentralambulance.nhs.uk/" title="South Central Ambulance Service" style="width:78pt;height:99.75pt;visibility:visible" o:button="t">
              <v:fill o:detectmouseclick="t"/>
              <v:imagedata r:id="rId7" o:title=""/>
            </v:shape>
          </w:pict>
        </w:r>
      </w:hyperlink>
    </w:p>
    <w:p w:rsidR="00F85AB6" w:rsidRDefault="00F85AB6" w:rsidP="00955D70">
      <w:pPr>
        <w:spacing w:after="0"/>
        <w:jc w:val="center"/>
        <w:rPr>
          <w:rFonts w:ascii="Arial" w:hAnsi="Arial" w:cs="Arial"/>
          <w:b/>
        </w:rPr>
      </w:pPr>
      <w:smartTag w:uri="urn:schemas-microsoft-com:office:smarttags" w:element="PlaceName">
        <w:smartTag w:uri="urn:schemas-microsoft-com:office:smarttags" w:element="place">
          <w:r w:rsidRPr="00127F1D">
            <w:rPr>
              <w:rFonts w:ascii="Arial" w:hAnsi="Arial" w:cs="Arial"/>
              <w:b/>
            </w:rPr>
            <w:t>Hayling</w:t>
          </w:r>
        </w:smartTag>
        <w:r w:rsidRPr="00127F1D">
          <w:rPr>
            <w:rFonts w:ascii="Arial" w:hAnsi="Arial" w:cs="Arial"/>
            <w:b/>
          </w:rPr>
          <w:t xml:space="preserve"> </w:t>
        </w:r>
        <w:smartTag w:uri="urn:schemas-microsoft-com:office:smarttags" w:element="PlaceType">
          <w:r w:rsidRPr="00127F1D">
            <w:rPr>
              <w:rFonts w:ascii="Arial" w:hAnsi="Arial" w:cs="Arial"/>
              <w:b/>
            </w:rPr>
            <w:t>Island</w:t>
          </w:r>
        </w:smartTag>
      </w:smartTag>
      <w:r w:rsidRPr="00127F1D">
        <w:rPr>
          <w:rFonts w:ascii="Arial" w:hAnsi="Arial" w:cs="Arial"/>
          <w:b/>
        </w:rPr>
        <w:t xml:space="preserve"> Community First Responders </w:t>
      </w:r>
    </w:p>
    <w:p w:rsidR="00F85AB6" w:rsidRDefault="00F85AB6" w:rsidP="005D103A">
      <w:pPr>
        <w:spacing w:after="0"/>
        <w:jc w:val="center"/>
        <w:rPr>
          <w:rFonts w:ascii="Arial" w:hAnsi="Arial" w:cs="Arial"/>
          <w:color w:val="000000"/>
          <w:sz w:val="20"/>
          <w:szCs w:val="20"/>
        </w:rPr>
      </w:pPr>
      <w:r>
        <w:rPr>
          <w:rFonts w:ascii="Arial" w:hAnsi="Arial" w:cs="Arial"/>
          <w:b/>
        </w:rPr>
        <w:t>NHS England declare Major Incident</w:t>
      </w:r>
    </w:p>
    <w:p w:rsidR="00F85AB6" w:rsidRDefault="00F85AB6" w:rsidP="008C049E">
      <w:pPr>
        <w:rPr>
          <w:rFonts w:ascii="Arial" w:hAnsi="Arial" w:cs="Arial"/>
          <w:b/>
          <w:color w:val="FF0000"/>
          <w:sz w:val="32"/>
          <w:szCs w:val="32"/>
        </w:rPr>
      </w:pPr>
    </w:p>
    <w:p w:rsidR="00F85AB6" w:rsidRDefault="00F85AB6" w:rsidP="008C049E">
      <w:pPr>
        <w:rPr>
          <w:rFonts w:ascii="Arial" w:hAnsi="Arial" w:cs="Arial"/>
          <w:color w:val="000000"/>
        </w:rPr>
      </w:pPr>
      <w:r>
        <w:rPr>
          <w:rFonts w:ascii="Arial" w:hAnsi="Arial" w:cs="Arial"/>
          <w:color w:val="000000"/>
        </w:rPr>
        <w:t>The Christmas/New year holidays saw an extraordinary end to 2017 and beginning of 2108 for the Islands Community First Responders.</w:t>
      </w:r>
    </w:p>
    <w:p w:rsidR="00F85AB6" w:rsidRPr="00DA1C3A" w:rsidRDefault="00F85AB6" w:rsidP="006431C9">
      <w:pPr>
        <w:spacing w:after="0"/>
        <w:rPr>
          <w:rFonts w:ascii="Arial" w:hAnsi="Arial" w:cs="Arial"/>
        </w:rPr>
      </w:pPr>
      <w:r w:rsidRPr="00DA1C3A">
        <w:rPr>
          <w:rFonts w:ascii="Arial" w:hAnsi="Arial" w:cs="Arial"/>
        </w:rPr>
        <w:t>By the year end of 2017 Hayling First Responde</w:t>
      </w:r>
      <w:r>
        <w:rPr>
          <w:rFonts w:ascii="Arial" w:hAnsi="Arial" w:cs="Arial"/>
        </w:rPr>
        <w:t>rs had attended a total of 1,072</w:t>
      </w:r>
      <w:r w:rsidRPr="00DA1C3A">
        <w:rPr>
          <w:rFonts w:ascii="Arial" w:hAnsi="Arial" w:cs="Arial"/>
        </w:rPr>
        <w:t xml:space="preserve"> priority emergency calls and while a relatively high rate of calls over the winter months is not unexpected what happened next was.</w:t>
      </w:r>
    </w:p>
    <w:p w:rsidR="00F85AB6" w:rsidRPr="009415E8" w:rsidRDefault="00F85AB6" w:rsidP="005D103A">
      <w:pPr>
        <w:spacing w:after="0"/>
        <w:rPr>
          <w:rFonts w:ascii="Arial" w:hAnsi="Arial" w:cs="Arial"/>
          <w:color w:val="000000"/>
        </w:rPr>
      </w:pPr>
      <w:r w:rsidRPr="00DA1C3A">
        <w:rPr>
          <w:rFonts w:ascii="Arial" w:hAnsi="Arial" w:cs="Arial"/>
          <w:b/>
          <w:bCs/>
          <w:color w:val="000080"/>
        </w:rPr>
        <w:t>“NHS England have declared a demand related Major Incident due to the demand and hospital issues in the South East of Hampshire</w:t>
      </w:r>
      <w:r>
        <w:rPr>
          <w:rFonts w:ascii="Arial" w:hAnsi="Arial" w:cs="Arial"/>
          <w:b/>
          <w:bCs/>
          <w:color w:val="000080"/>
        </w:rPr>
        <w:t>”</w:t>
      </w:r>
      <w:r w:rsidRPr="00DA1C3A">
        <w:rPr>
          <w:rFonts w:ascii="Arial" w:hAnsi="Arial" w:cs="Arial"/>
          <w:b/>
          <w:bCs/>
          <w:color w:val="000080"/>
        </w:rPr>
        <w:t xml:space="preserve">.   </w:t>
      </w:r>
      <w:r w:rsidRPr="009415E8">
        <w:rPr>
          <w:rFonts w:ascii="Arial" w:hAnsi="Arial" w:cs="Arial"/>
          <w:color w:val="000000"/>
        </w:rPr>
        <w:t>Timed at 1643hrs. on Sunday 31</w:t>
      </w:r>
      <w:r w:rsidRPr="009415E8">
        <w:rPr>
          <w:rFonts w:ascii="Arial" w:hAnsi="Arial" w:cs="Arial"/>
          <w:color w:val="000000"/>
          <w:vertAlign w:val="superscript"/>
        </w:rPr>
        <w:t>st</w:t>
      </w:r>
      <w:r w:rsidRPr="009415E8">
        <w:rPr>
          <w:rFonts w:ascii="Arial" w:hAnsi="Arial" w:cs="Arial"/>
          <w:color w:val="000000"/>
        </w:rPr>
        <w:t xml:space="preserve"> December 2017 this unprecedented communication via South Central Ambulance Service came as the volume of both 111 and 999 calls coming into the SCAS control room in Otterbourne, together with mass numbers of patients attending </w:t>
      </w:r>
      <w:smartTag w:uri="urn:schemas-microsoft-com:office:smarttags" w:element="PlaceName">
        <w:r w:rsidRPr="009415E8">
          <w:rPr>
            <w:rFonts w:ascii="Arial" w:hAnsi="Arial" w:cs="Arial"/>
            <w:color w:val="000000"/>
          </w:rPr>
          <w:t>Queen</w:t>
        </w:r>
      </w:smartTag>
      <w:r w:rsidRPr="009415E8">
        <w:rPr>
          <w:rFonts w:ascii="Arial" w:hAnsi="Arial" w:cs="Arial"/>
          <w:color w:val="000000"/>
        </w:rPr>
        <w:t xml:space="preserve"> </w:t>
      </w:r>
      <w:smartTag w:uri="urn:schemas-microsoft-com:office:smarttags" w:element="PlaceName">
        <w:r w:rsidRPr="009415E8">
          <w:rPr>
            <w:rFonts w:ascii="Arial" w:hAnsi="Arial" w:cs="Arial"/>
            <w:color w:val="000000"/>
          </w:rPr>
          <w:t>Alexandra</w:t>
        </w:r>
      </w:smartTag>
      <w:r w:rsidRPr="009415E8">
        <w:rPr>
          <w:rFonts w:ascii="Arial" w:hAnsi="Arial" w:cs="Arial"/>
          <w:color w:val="000000"/>
        </w:rPr>
        <w:t xml:space="preserve"> </w:t>
      </w:r>
      <w:smartTag w:uri="urn:schemas-microsoft-com:office:smarttags" w:element="PlaceName">
        <w:r w:rsidRPr="009415E8">
          <w:rPr>
            <w:rFonts w:ascii="Arial" w:hAnsi="Arial" w:cs="Arial"/>
            <w:color w:val="000000"/>
          </w:rPr>
          <w:t>Hospital</w:t>
        </w:r>
      </w:smartTag>
      <w:r w:rsidRPr="009415E8">
        <w:rPr>
          <w:rFonts w:ascii="Arial" w:hAnsi="Arial" w:cs="Arial"/>
          <w:color w:val="000000"/>
        </w:rPr>
        <w:t xml:space="preserve"> in </w:t>
      </w:r>
      <w:smartTag w:uri="urn:schemas-microsoft-com:office:smarttags" w:element="City">
        <w:smartTag w:uri="urn:schemas-microsoft-com:office:smarttags" w:element="place">
          <w:r w:rsidRPr="009415E8">
            <w:rPr>
              <w:rFonts w:ascii="Arial" w:hAnsi="Arial" w:cs="Arial"/>
              <w:color w:val="000000"/>
            </w:rPr>
            <w:t>Portsmouth</w:t>
          </w:r>
        </w:smartTag>
      </w:smartTag>
      <w:r w:rsidRPr="009415E8">
        <w:rPr>
          <w:rFonts w:ascii="Arial" w:hAnsi="Arial" w:cs="Arial"/>
          <w:color w:val="000000"/>
        </w:rPr>
        <w:t xml:space="preserve"> combined to create a perfect storm.</w:t>
      </w:r>
    </w:p>
    <w:p w:rsidR="00F85AB6" w:rsidRPr="009415E8" w:rsidRDefault="00F85AB6" w:rsidP="005D103A">
      <w:pPr>
        <w:spacing w:after="0"/>
        <w:rPr>
          <w:rFonts w:ascii="Arial" w:hAnsi="Arial" w:cs="Arial"/>
          <w:color w:val="000000"/>
        </w:rPr>
      </w:pPr>
    </w:p>
    <w:p w:rsidR="00F85AB6" w:rsidRDefault="00F85AB6" w:rsidP="005D103A">
      <w:pPr>
        <w:spacing w:after="0"/>
        <w:rPr>
          <w:rFonts w:ascii="Arial" w:hAnsi="Arial" w:cs="Arial"/>
          <w:color w:val="000000"/>
        </w:rPr>
      </w:pPr>
      <w:r>
        <w:rPr>
          <w:rFonts w:ascii="Arial" w:hAnsi="Arial" w:cs="Arial"/>
          <w:color w:val="000000"/>
        </w:rPr>
        <w:t>This saw Haylings CFR’s responding with maximum resources and multiple personnel 24hrs a day over the holiday period.     Individual incidents saw the responders waiting with patients for anything up to 2 hours where an ambulance was required, while a number of patients were assisted to stay at home after telephone discussions with senior medical staff in the SCAS control room.</w:t>
      </w:r>
    </w:p>
    <w:p w:rsidR="00F85AB6" w:rsidRDefault="00F85AB6" w:rsidP="00462166">
      <w:pPr>
        <w:spacing w:after="0"/>
        <w:rPr>
          <w:rFonts w:ascii="Arial" w:hAnsi="Arial" w:cs="Arial"/>
        </w:rPr>
      </w:pPr>
      <w:r>
        <w:rPr>
          <w:rFonts w:ascii="Arial" w:hAnsi="Arial" w:cs="Arial"/>
        </w:rPr>
        <w:t xml:space="preserve">This </w:t>
      </w:r>
      <w:r w:rsidRPr="00AB5C2A">
        <w:rPr>
          <w:rFonts w:ascii="Arial" w:hAnsi="Arial" w:cs="Arial"/>
        </w:rPr>
        <w:t>resulted in a time</w:t>
      </w:r>
      <w:r>
        <w:rPr>
          <w:rFonts w:ascii="Arial" w:hAnsi="Arial" w:cs="Arial"/>
        </w:rPr>
        <w:t>ly response to patients that would</w:t>
      </w:r>
      <w:r w:rsidRPr="00AB5C2A">
        <w:rPr>
          <w:rFonts w:ascii="Arial" w:hAnsi="Arial" w:cs="Arial"/>
        </w:rPr>
        <w:t xml:space="preserve"> otherwise have had a longer wait for assistance, and ensuring ambulances were kept avai</w:t>
      </w:r>
      <w:r>
        <w:rPr>
          <w:rFonts w:ascii="Arial" w:hAnsi="Arial" w:cs="Arial"/>
        </w:rPr>
        <w:t>lable for any Life-Threatening e</w:t>
      </w:r>
      <w:r w:rsidRPr="00AB5C2A">
        <w:rPr>
          <w:rFonts w:ascii="Arial" w:hAnsi="Arial" w:cs="Arial"/>
        </w:rPr>
        <w:t>mergencies.</w:t>
      </w:r>
    </w:p>
    <w:p w:rsidR="00F85AB6" w:rsidRPr="00462166" w:rsidRDefault="00F85AB6" w:rsidP="005D103A">
      <w:pPr>
        <w:spacing w:after="0"/>
        <w:rPr>
          <w:rFonts w:ascii="Arial" w:hAnsi="Arial" w:cs="Arial"/>
          <w:color w:val="000000"/>
        </w:rPr>
      </w:pPr>
      <w:r>
        <w:rPr>
          <w:rFonts w:ascii="Arial" w:hAnsi="Arial" w:cs="Arial"/>
          <w:color w:val="000000"/>
        </w:rPr>
        <w:t xml:space="preserve">As this is being compiled the number of calls shows no signs of letting up and already this year the Hayling CFR’s will have responded to over </w:t>
      </w:r>
      <w:r>
        <w:rPr>
          <w:rFonts w:ascii="Arial" w:hAnsi="Arial" w:cs="Arial"/>
          <w:color w:val="FF0000"/>
        </w:rPr>
        <w:t xml:space="preserve">100 </w:t>
      </w:r>
      <w:r>
        <w:rPr>
          <w:rFonts w:ascii="Arial" w:hAnsi="Arial" w:cs="Arial"/>
          <w:color w:val="000000"/>
        </w:rPr>
        <w:t xml:space="preserve">incidents by the time you read the </w:t>
      </w:r>
      <w:r w:rsidRPr="00462166">
        <w:rPr>
          <w:rFonts w:ascii="Arial" w:hAnsi="Arial" w:cs="Arial"/>
          <w:i/>
          <w:color w:val="000000"/>
        </w:rPr>
        <w:t>Hayling Islander</w:t>
      </w:r>
      <w:r>
        <w:rPr>
          <w:rFonts w:ascii="Arial" w:hAnsi="Arial" w:cs="Arial"/>
          <w:i/>
          <w:color w:val="000000"/>
        </w:rPr>
        <w:t xml:space="preserve">. </w:t>
      </w:r>
    </w:p>
    <w:p w:rsidR="00F85AB6" w:rsidRDefault="00F85AB6" w:rsidP="005D103A">
      <w:pPr>
        <w:spacing w:after="0"/>
        <w:rPr>
          <w:rFonts w:ascii="Arial" w:hAnsi="Arial" w:cs="Arial"/>
          <w:color w:val="000000"/>
        </w:rPr>
      </w:pPr>
    </w:p>
    <w:p w:rsidR="00F85AB6" w:rsidRDefault="00F85AB6" w:rsidP="005D103A">
      <w:pPr>
        <w:spacing w:after="0"/>
        <w:rPr>
          <w:rFonts w:ascii="Arial" w:hAnsi="Arial" w:cs="Arial"/>
          <w:color w:val="000000"/>
        </w:rPr>
      </w:pPr>
      <w:r>
        <w:rPr>
          <w:rFonts w:ascii="Arial" w:hAnsi="Arial" w:cs="Arial"/>
          <w:color w:val="000000"/>
        </w:rPr>
        <w:t xml:space="preserve">During this busy time a new responder Amie Newman, who you will see when you visit Whistler’s  Fish and Chip shop in West Town, completed her training to join the team and was immediately in the thick of the action.    Amie is shown in the photo with </w:t>
      </w:r>
      <w:r w:rsidRPr="006138DA">
        <w:rPr>
          <w:rFonts w:ascii="Arial" w:hAnsi="Arial" w:cs="Arial"/>
        </w:rPr>
        <w:t>Sharon Hammond</w:t>
      </w:r>
      <w:r w:rsidRPr="006138DA">
        <w:rPr>
          <w:rFonts w:ascii="Arial" w:hAnsi="Arial" w:cs="Arial"/>
          <w:color w:val="000000"/>
        </w:rPr>
        <w:t xml:space="preserve"> of the New Town House Hotel</w:t>
      </w:r>
      <w:r>
        <w:rPr>
          <w:rFonts w:ascii="Arial" w:hAnsi="Arial" w:cs="Arial"/>
          <w:color w:val="000000"/>
        </w:rPr>
        <w:t xml:space="preserve"> handing Amie money </w:t>
      </w:r>
      <w:r w:rsidRPr="006138DA">
        <w:rPr>
          <w:rFonts w:ascii="Arial" w:hAnsi="Arial" w:cs="Arial"/>
          <w:color w:val="000000"/>
        </w:rPr>
        <w:t>donated by</w:t>
      </w:r>
      <w:r>
        <w:rPr>
          <w:rFonts w:ascii="Arial" w:hAnsi="Arial" w:cs="Arial"/>
          <w:color w:val="000000"/>
        </w:rPr>
        <w:t xml:space="preserve"> the New Town customers over the Christmas period for the use of Hayling community first responders.</w:t>
      </w:r>
    </w:p>
    <w:p w:rsidR="00F85AB6" w:rsidRDefault="00F85AB6" w:rsidP="005D103A">
      <w:pPr>
        <w:spacing w:after="0"/>
        <w:rPr>
          <w:rFonts w:ascii="Arial" w:hAnsi="Arial" w:cs="Arial"/>
          <w:color w:val="000000"/>
        </w:rPr>
      </w:pPr>
      <w:r>
        <w:rPr>
          <w:rFonts w:ascii="Arial" w:hAnsi="Arial" w:cs="Arial"/>
          <w:color w:val="000000"/>
        </w:rPr>
        <w:t xml:space="preserve">We would like to thank Sharon, her customers and all those who donate to the </w:t>
      </w:r>
      <w:smartTag w:uri="urn:schemas-microsoft-com:office:smarttags" w:element="place">
        <w:r>
          <w:rPr>
            <w:rFonts w:ascii="Arial" w:hAnsi="Arial" w:cs="Arial"/>
            <w:color w:val="000000"/>
          </w:rPr>
          <w:t>Islands</w:t>
        </w:r>
      </w:smartTag>
      <w:r>
        <w:rPr>
          <w:rFonts w:ascii="Arial" w:hAnsi="Arial" w:cs="Arial"/>
          <w:color w:val="000000"/>
        </w:rPr>
        <w:t xml:space="preserve"> responders, with 100% of every donation going directly to fund equipment, vehicle costs and replacement kit.</w:t>
      </w:r>
    </w:p>
    <w:p w:rsidR="00F85AB6" w:rsidRDefault="00F85AB6" w:rsidP="005D103A">
      <w:pPr>
        <w:spacing w:after="0"/>
        <w:rPr>
          <w:rFonts w:ascii="Arial" w:hAnsi="Arial" w:cs="Arial"/>
          <w:color w:val="000000"/>
        </w:rPr>
      </w:pPr>
    </w:p>
    <w:p w:rsidR="00F85AB6" w:rsidRDefault="00F85AB6" w:rsidP="000E1C11">
      <w:pPr>
        <w:spacing w:after="0"/>
        <w:jc w:val="center"/>
        <w:rPr>
          <w:rFonts w:ascii="Arial" w:hAnsi="Arial" w:cs="Arial"/>
          <w:color w:val="000000"/>
        </w:rPr>
      </w:pPr>
      <w:r>
        <w:pict>
          <v:shape id="Picture 5" o:spid="_x0000_i1026" type="#_x0000_t75" alt="" style="width:450pt;height:300pt">
            <v:imagedata r:id="rId8" r:href="rId9"/>
          </v:shape>
        </w:pict>
      </w:r>
    </w:p>
    <w:p w:rsidR="00F85AB6" w:rsidRDefault="00F85AB6" w:rsidP="005D103A">
      <w:pPr>
        <w:spacing w:after="0"/>
        <w:rPr>
          <w:rFonts w:ascii="Arial" w:hAnsi="Arial" w:cs="Arial"/>
          <w:color w:val="000000"/>
        </w:rPr>
      </w:pPr>
    </w:p>
    <w:p w:rsidR="00F85AB6" w:rsidRDefault="00F85AB6" w:rsidP="005D103A">
      <w:pPr>
        <w:spacing w:after="0"/>
        <w:rPr>
          <w:rFonts w:ascii="Arial" w:hAnsi="Arial" w:cs="Arial"/>
          <w:color w:val="000000"/>
        </w:rPr>
      </w:pPr>
      <w:r>
        <w:rPr>
          <w:rFonts w:ascii="Arial" w:hAnsi="Arial" w:cs="Arial"/>
          <w:color w:val="000000"/>
        </w:rPr>
        <w:t xml:space="preserve">In addition to answering emergency calls on Hayling, a number of the </w:t>
      </w:r>
      <w:smartTag w:uri="urn:schemas-microsoft-com:office:smarttags" w:element="place">
        <w:r>
          <w:rPr>
            <w:rFonts w:ascii="Arial" w:hAnsi="Arial" w:cs="Arial"/>
            <w:color w:val="000000"/>
          </w:rPr>
          <w:t>Islands</w:t>
        </w:r>
      </w:smartTag>
      <w:r>
        <w:rPr>
          <w:rFonts w:ascii="Arial" w:hAnsi="Arial" w:cs="Arial"/>
          <w:color w:val="000000"/>
        </w:rPr>
        <w:t xml:space="preserve"> responders carried out duties as ambulance crew with private ambulance services providing medical support at large events over Christmas and New year.   This again reducing the pressure on front line emergency ambulance services. </w:t>
      </w:r>
    </w:p>
    <w:p w:rsidR="00F85AB6" w:rsidRDefault="00F85AB6" w:rsidP="005D103A">
      <w:pPr>
        <w:spacing w:after="0"/>
        <w:rPr>
          <w:rFonts w:ascii="Arial" w:hAnsi="Arial" w:cs="Arial"/>
        </w:rPr>
      </w:pPr>
    </w:p>
    <w:p w:rsidR="00F85AB6" w:rsidRDefault="00F85AB6" w:rsidP="005D103A">
      <w:pPr>
        <w:spacing w:after="0"/>
        <w:rPr>
          <w:rFonts w:ascii="Arial" w:hAnsi="Arial" w:cs="Arial"/>
        </w:rPr>
      </w:pPr>
    </w:p>
    <w:p w:rsidR="00F85AB6" w:rsidRPr="00AB5C2A" w:rsidRDefault="00F85AB6" w:rsidP="00811C47">
      <w:pPr>
        <w:spacing w:after="0"/>
        <w:rPr>
          <w:rFonts w:ascii="Arial" w:hAnsi="Arial" w:cs="Arial"/>
        </w:rPr>
      </w:pPr>
      <w:r>
        <w:rPr>
          <w:rFonts w:ascii="Arial" w:hAnsi="Arial" w:cs="Arial"/>
        </w:rPr>
        <w:t xml:space="preserve">Be assured the </w:t>
      </w:r>
      <w:smartTag w:uri="urn:schemas-microsoft-com:office:smarttags" w:element="place">
        <w:r>
          <w:rPr>
            <w:rFonts w:ascii="Arial" w:hAnsi="Arial" w:cs="Arial"/>
          </w:rPr>
          <w:t>Island</w:t>
        </w:r>
      </w:smartTag>
      <w:r>
        <w:rPr>
          <w:rFonts w:ascii="Arial" w:hAnsi="Arial" w:cs="Arial"/>
        </w:rPr>
        <w:t xml:space="preserve"> first responders will continue to be available throughout 2018 and we would like to say a massive thank you to all those organisations and individuals for the generous donations that kept the group running throughout 2017 and into 2018.</w:t>
      </w:r>
      <w:bookmarkStart w:id="0" w:name="_GoBack"/>
      <w:bookmarkEnd w:id="0"/>
    </w:p>
    <w:p w:rsidR="00F85AB6" w:rsidRPr="00AB5C2A" w:rsidRDefault="00F85AB6" w:rsidP="00811C47">
      <w:pPr>
        <w:spacing w:after="0"/>
        <w:rPr>
          <w:rFonts w:ascii="Arial" w:hAnsi="Arial" w:cs="Arial"/>
          <w:b/>
        </w:rPr>
      </w:pPr>
    </w:p>
    <w:p w:rsidR="00F85AB6" w:rsidRDefault="00F85AB6" w:rsidP="00CA1443">
      <w:pPr>
        <w:rPr>
          <w:rFonts w:ascii="Arial" w:hAnsi="Arial" w:cs="Arial"/>
          <w:color w:val="000000"/>
        </w:rPr>
      </w:pPr>
      <w:r>
        <w:rPr>
          <w:rFonts w:ascii="Arial" w:hAnsi="Arial" w:cs="Arial"/>
          <w:color w:val="000000"/>
        </w:rPr>
        <w:t>Contact:</w:t>
      </w:r>
    </w:p>
    <w:p w:rsidR="00F85AB6" w:rsidRPr="00127F1D" w:rsidRDefault="00F85AB6" w:rsidP="00CA1443">
      <w:pPr>
        <w:rPr>
          <w:rFonts w:ascii="Arial" w:hAnsi="Arial" w:cs="Arial"/>
        </w:rPr>
      </w:pPr>
      <w:r>
        <w:rPr>
          <w:rFonts w:ascii="Arial" w:hAnsi="Arial" w:cs="Arial"/>
          <w:color w:val="000000"/>
        </w:rPr>
        <w:t>Co-ordinator for Hayling</w:t>
      </w:r>
      <w:r w:rsidRPr="003F64A1">
        <w:rPr>
          <w:rFonts w:ascii="Arial" w:hAnsi="Arial" w:cs="Arial"/>
        </w:rPr>
        <w:t xml:space="preserve"> </w:t>
      </w:r>
      <w:r>
        <w:rPr>
          <w:rFonts w:ascii="Arial" w:hAnsi="Arial" w:cs="Arial"/>
        </w:rPr>
        <w:t>Community First Responders</w:t>
      </w:r>
      <w:r>
        <w:rPr>
          <w:rFonts w:ascii="Arial" w:hAnsi="Arial" w:cs="Arial"/>
          <w:color w:val="000000"/>
        </w:rPr>
        <w:t xml:space="preserve">  Peter Halkyard   peterveronica178@gmail.com</w:t>
      </w:r>
    </w:p>
    <w:p w:rsidR="00F85AB6" w:rsidRPr="00127F1D" w:rsidRDefault="00F85AB6" w:rsidP="00CA1443">
      <w:pPr>
        <w:rPr>
          <w:rFonts w:ascii="Arial" w:hAnsi="Arial" w:cs="Arial"/>
        </w:rPr>
      </w:pPr>
      <w:r>
        <w:rPr>
          <w:rFonts w:ascii="Arial" w:hAnsi="Arial" w:cs="Arial"/>
        </w:rPr>
        <w:t>Date:  12th January 2018</w:t>
      </w:r>
    </w:p>
    <w:p w:rsidR="00F85AB6" w:rsidRPr="007758E1" w:rsidRDefault="00F85AB6" w:rsidP="00CC6DA5">
      <w:pPr>
        <w:rPr>
          <w:rFonts w:ascii="Arial" w:hAnsi="Arial" w:cs="Arial"/>
          <w:b/>
          <w:sz w:val="24"/>
          <w:szCs w:val="24"/>
        </w:rPr>
      </w:pPr>
      <w:r w:rsidRPr="008F2805">
        <w:rPr>
          <w:rFonts w:ascii="Arial" w:hAnsi="Arial" w:cs="Arial"/>
          <w:b/>
          <w:sz w:val="24"/>
          <w:szCs w:val="24"/>
        </w:rPr>
        <w:t>Press release  - immediate</w:t>
      </w:r>
    </w:p>
    <w:sectPr w:rsidR="00F85AB6" w:rsidRPr="007758E1" w:rsidSect="00A0208B">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AB6" w:rsidRDefault="00F85AB6">
      <w:r>
        <w:separator/>
      </w:r>
    </w:p>
  </w:endnote>
  <w:endnote w:type="continuationSeparator" w:id="0">
    <w:p w:rsidR="00F85AB6" w:rsidRDefault="00F85A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AB6" w:rsidRDefault="00F85AB6" w:rsidP="00C151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5AB6" w:rsidRDefault="00F85AB6" w:rsidP="00C40BA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AB6" w:rsidRDefault="00F85AB6" w:rsidP="00C151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85AB6" w:rsidRDefault="00F85AB6" w:rsidP="00C40BA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AB6" w:rsidRDefault="00F85AB6">
      <w:r>
        <w:separator/>
      </w:r>
    </w:p>
  </w:footnote>
  <w:footnote w:type="continuationSeparator" w:id="0">
    <w:p w:rsidR="00F85AB6" w:rsidRDefault="00F85A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2E8E"/>
    <w:rsid w:val="00004C48"/>
    <w:rsid w:val="00006F83"/>
    <w:rsid w:val="00010C3A"/>
    <w:rsid w:val="00020A51"/>
    <w:rsid w:val="00044E89"/>
    <w:rsid w:val="00073DEE"/>
    <w:rsid w:val="0008066C"/>
    <w:rsid w:val="00083C54"/>
    <w:rsid w:val="000902DD"/>
    <w:rsid w:val="00091F4B"/>
    <w:rsid w:val="00093A66"/>
    <w:rsid w:val="00095291"/>
    <w:rsid w:val="000A0B93"/>
    <w:rsid w:val="000B08AA"/>
    <w:rsid w:val="000B143C"/>
    <w:rsid w:val="000C1817"/>
    <w:rsid w:val="000E072A"/>
    <w:rsid w:val="000E1C11"/>
    <w:rsid w:val="000F4C92"/>
    <w:rsid w:val="0011148B"/>
    <w:rsid w:val="001162B9"/>
    <w:rsid w:val="0012174E"/>
    <w:rsid w:val="00127F1D"/>
    <w:rsid w:val="00141498"/>
    <w:rsid w:val="00144936"/>
    <w:rsid w:val="00144F9C"/>
    <w:rsid w:val="0016340F"/>
    <w:rsid w:val="001752EC"/>
    <w:rsid w:val="0018122A"/>
    <w:rsid w:val="00182187"/>
    <w:rsid w:val="00183FD0"/>
    <w:rsid w:val="0018433E"/>
    <w:rsid w:val="00190542"/>
    <w:rsid w:val="001A09C1"/>
    <w:rsid w:val="001A0D43"/>
    <w:rsid w:val="001A320F"/>
    <w:rsid w:val="001A37AF"/>
    <w:rsid w:val="001A7F7A"/>
    <w:rsid w:val="001B2205"/>
    <w:rsid w:val="001C2F7C"/>
    <w:rsid w:val="001D141F"/>
    <w:rsid w:val="001D60DF"/>
    <w:rsid w:val="001E256D"/>
    <w:rsid w:val="001E4D89"/>
    <w:rsid w:val="001F114F"/>
    <w:rsid w:val="001F4A29"/>
    <w:rsid w:val="00200220"/>
    <w:rsid w:val="00201554"/>
    <w:rsid w:val="00202774"/>
    <w:rsid w:val="00213034"/>
    <w:rsid w:val="002153AD"/>
    <w:rsid w:val="00232C33"/>
    <w:rsid w:val="00233B46"/>
    <w:rsid w:val="00243B27"/>
    <w:rsid w:val="002476EE"/>
    <w:rsid w:val="00276714"/>
    <w:rsid w:val="00277E57"/>
    <w:rsid w:val="0029173C"/>
    <w:rsid w:val="00293B98"/>
    <w:rsid w:val="0029436B"/>
    <w:rsid w:val="00296AF3"/>
    <w:rsid w:val="002C35A5"/>
    <w:rsid w:val="002D40EF"/>
    <w:rsid w:val="002E0CBF"/>
    <w:rsid w:val="002E25B0"/>
    <w:rsid w:val="002E3795"/>
    <w:rsid w:val="002E40E0"/>
    <w:rsid w:val="002F11A8"/>
    <w:rsid w:val="002F2A72"/>
    <w:rsid w:val="002F5CBB"/>
    <w:rsid w:val="003014B0"/>
    <w:rsid w:val="00307107"/>
    <w:rsid w:val="003173C8"/>
    <w:rsid w:val="003178B0"/>
    <w:rsid w:val="00327874"/>
    <w:rsid w:val="00330A83"/>
    <w:rsid w:val="00336EEF"/>
    <w:rsid w:val="0034124D"/>
    <w:rsid w:val="00341CB4"/>
    <w:rsid w:val="00342318"/>
    <w:rsid w:val="00346CCC"/>
    <w:rsid w:val="003518F0"/>
    <w:rsid w:val="0035540C"/>
    <w:rsid w:val="003576A2"/>
    <w:rsid w:val="00361057"/>
    <w:rsid w:val="00370929"/>
    <w:rsid w:val="003712E9"/>
    <w:rsid w:val="00371BCA"/>
    <w:rsid w:val="00374C2D"/>
    <w:rsid w:val="0037611A"/>
    <w:rsid w:val="0038166B"/>
    <w:rsid w:val="00384512"/>
    <w:rsid w:val="00385258"/>
    <w:rsid w:val="003859FA"/>
    <w:rsid w:val="0039397B"/>
    <w:rsid w:val="003A0F46"/>
    <w:rsid w:val="003A44E9"/>
    <w:rsid w:val="003A486D"/>
    <w:rsid w:val="003B1478"/>
    <w:rsid w:val="003B51A6"/>
    <w:rsid w:val="003C216C"/>
    <w:rsid w:val="003D161B"/>
    <w:rsid w:val="003D26D5"/>
    <w:rsid w:val="003D481D"/>
    <w:rsid w:val="003E2F52"/>
    <w:rsid w:val="003F29B5"/>
    <w:rsid w:val="003F2A59"/>
    <w:rsid w:val="003F595B"/>
    <w:rsid w:val="003F64A1"/>
    <w:rsid w:val="00416C66"/>
    <w:rsid w:val="004176ED"/>
    <w:rsid w:val="00425E7E"/>
    <w:rsid w:val="00432B79"/>
    <w:rsid w:val="00433248"/>
    <w:rsid w:val="00435BED"/>
    <w:rsid w:val="004402CE"/>
    <w:rsid w:val="00442514"/>
    <w:rsid w:val="00445641"/>
    <w:rsid w:val="00452C08"/>
    <w:rsid w:val="00453B44"/>
    <w:rsid w:val="00453E08"/>
    <w:rsid w:val="004565F9"/>
    <w:rsid w:val="00456A20"/>
    <w:rsid w:val="00462166"/>
    <w:rsid w:val="00466BAE"/>
    <w:rsid w:val="004758BF"/>
    <w:rsid w:val="0048348C"/>
    <w:rsid w:val="00494C48"/>
    <w:rsid w:val="004979DE"/>
    <w:rsid w:val="004A0E57"/>
    <w:rsid w:val="004D0452"/>
    <w:rsid w:val="004D1D15"/>
    <w:rsid w:val="004D3B80"/>
    <w:rsid w:val="004E1632"/>
    <w:rsid w:val="004E17A4"/>
    <w:rsid w:val="004F34C3"/>
    <w:rsid w:val="004F57BD"/>
    <w:rsid w:val="004F7359"/>
    <w:rsid w:val="00525EB8"/>
    <w:rsid w:val="00540B09"/>
    <w:rsid w:val="00555528"/>
    <w:rsid w:val="00557F4C"/>
    <w:rsid w:val="00571509"/>
    <w:rsid w:val="005744F8"/>
    <w:rsid w:val="0058048C"/>
    <w:rsid w:val="00581EE2"/>
    <w:rsid w:val="00582B60"/>
    <w:rsid w:val="00584586"/>
    <w:rsid w:val="00590347"/>
    <w:rsid w:val="005954D9"/>
    <w:rsid w:val="0059771F"/>
    <w:rsid w:val="005B7A91"/>
    <w:rsid w:val="005D103A"/>
    <w:rsid w:val="005D1216"/>
    <w:rsid w:val="005E1E1D"/>
    <w:rsid w:val="005E73F7"/>
    <w:rsid w:val="005E74CC"/>
    <w:rsid w:val="00606720"/>
    <w:rsid w:val="006138DA"/>
    <w:rsid w:val="00631200"/>
    <w:rsid w:val="00637A94"/>
    <w:rsid w:val="006431C9"/>
    <w:rsid w:val="00645E49"/>
    <w:rsid w:val="0064701F"/>
    <w:rsid w:val="00647A45"/>
    <w:rsid w:val="00652970"/>
    <w:rsid w:val="006609BE"/>
    <w:rsid w:val="00661481"/>
    <w:rsid w:val="00677921"/>
    <w:rsid w:val="006968CE"/>
    <w:rsid w:val="006973FD"/>
    <w:rsid w:val="006A68EC"/>
    <w:rsid w:val="006B4310"/>
    <w:rsid w:val="006C7979"/>
    <w:rsid w:val="006E766B"/>
    <w:rsid w:val="006F6833"/>
    <w:rsid w:val="00705054"/>
    <w:rsid w:val="00713ACD"/>
    <w:rsid w:val="00725FC0"/>
    <w:rsid w:val="0073230B"/>
    <w:rsid w:val="007346BA"/>
    <w:rsid w:val="00735FE5"/>
    <w:rsid w:val="0074153C"/>
    <w:rsid w:val="00747D18"/>
    <w:rsid w:val="0075284D"/>
    <w:rsid w:val="00752DB6"/>
    <w:rsid w:val="00754AFE"/>
    <w:rsid w:val="00756117"/>
    <w:rsid w:val="00775856"/>
    <w:rsid w:val="007758E1"/>
    <w:rsid w:val="007803CC"/>
    <w:rsid w:val="00782E8E"/>
    <w:rsid w:val="00783921"/>
    <w:rsid w:val="00787F7D"/>
    <w:rsid w:val="007B5900"/>
    <w:rsid w:val="007C51D4"/>
    <w:rsid w:val="007C76DC"/>
    <w:rsid w:val="007F139E"/>
    <w:rsid w:val="00802978"/>
    <w:rsid w:val="008059EE"/>
    <w:rsid w:val="00806F7C"/>
    <w:rsid w:val="00811C47"/>
    <w:rsid w:val="0081525B"/>
    <w:rsid w:val="00815A8E"/>
    <w:rsid w:val="00830EAB"/>
    <w:rsid w:val="00841306"/>
    <w:rsid w:val="00844752"/>
    <w:rsid w:val="008646C0"/>
    <w:rsid w:val="00867830"/>
    <w:rsid w:val="008802F8"/>
    <w:rsid w:val="0088363A"/>
    <w:rsid w:val="00883DD6"/>
    <w:rsid w:val="00892DF5"/>
    <w:rsid w:val="008A1FF9"/>
    <w:rsid w:val="008A69B4"/>
    <w:rsid w:val="008B207F"/>
    <w:rsid w:val="008C049E"/>
    <w:rsid w:val="008C17BA"/>
    <w:rsid w:val="008C7BDF"/>
    <w:rsid w:val="008E0F3D"/>
    <w:rsid w:val="008E3D35"/>
    <w:rsid w:val="008E49C1"/>
    <w:rsid w:val="008F2805"/>
    <w:rsid w:val="008F60F5"/>
    <w:rsid w:val="008F69DE"/>
    <w:rsid w:val="009324D2"/>
    <w:rsid w:val="009415E8"/>
    <w:rsid w:val="009500EE"/>
    <w:rsid w:val="00950416"/>
    <w:rsid w:val="009541CF"/>
    <w:rsid w:val="00955D70"/>
    <w:rsid w:val="00962CFA"/>
    <w:rsid w:val="00976C22"/>
    <w:rsid w:val="009803B7"/>
    <w:rsid w:val="00982320"/>
    <w:rsid w:val="0098387E"/>
    <w:rsid w:val="009848DF"/>
    <w:rsid w:val="009957F5"/>
    <w:rsid w:val="009B7371"/>
    <w:rsid w:val="009B7ECE"/>
    <w:rsid w:val="009C524D"/>
    <w:rsid w:val="009E37AA"/>
    <w:rsid w:val="009E62F9"/>
    <w:rsid w:val="009F3CA9"/>
    <w:rsid w:val="009F4274"/>
    <w:rsid w:val="00A0208B"/>
    <w:rsid w:val="00A25948"/>
    <w:rsid w:val="00A30DCF"/>
    <w:rsid w:val="00A34B27"/>
    <w:rsid w:val="00A653FC"/>
    <w:rsid w:val="00A65960"/>
    <w:rsid w:val="00A7755E"/>
    <w:rsid w:val="00A77EDA"/>
    <w:rsid w:val="00A80206"/>
    <w:rsid w:val="00A80F87"/>
    <w:rsid w:val="00A84C4A"/>
    <w:rsid w:val="00A97542"/>
    <w:rsid w:val="00AA0DCF"/>
    <w:rsid w:val="00AA717D"/>
    <w:rsid w:val="00AB5C2A"/>
    <w:rsid w:val="00AD42AF"/>
    <w:rsid w:val="00AF0544"/>
    <w:rsid w:val="00B00834"/>
    <w:rsid w:val="00B2412D"/>
    <w:rsid w:val="00B24917"/>
    <w:rsid w:val="00B259A6"/>
    <w:rsid w:val="00B31D92"/>
    <w:rsid w:val="00B4234E"/>
    <w:rsid w:val="00B471E3"/>
    <w:rsid w:val="00B51233"/>
    <w:rsid w:val="00B56236"/>
    <w:rsid w:val="00B56533"/>
    <w:rsid w:val="00B658AD"/>
    <w:rsid w:val="00B6768F"/>
    <w:rsid w:val="00B7523C"/>
    <w:rsid w:val="00B85858"/>
    <w:rsid w:val="00BA7BD7"/>
    <w:rsid w:val="00BB12E6"/>
    <w:rsid w:val="00BB5712"/>
    <w:rsid w:val="00BD2077"/>
    <w:rsid w:val="00BF14B4"/>
    <w:rsid w:val="00BF4A25"/>
    <w:rsid w:val="00BF676C"/>
    <w:rsid w:val="00C05992"/>
    <w:rsid w:val="00C151D7"/>
    <w:rsid w:val="00C27509"/>
    <w:rsid w:val="00C35EC6"/>
    <w:rsid w:val="00C40BAA"/>
    <w:rsid w:val="00C44DA1"/>
    <w:rsid w:val="00C92A4E"/>
    <w:rsid w:val="00C95155"/>
    <w:rsid w:val="00CA1443"/>
    <w:rsid w:val="00CC6DA5"/>
    <w:rsid w:val="00CD2008"/>
    <w:rsid w:val="00CD648C"/>
    <w:rsid w:val="00CD7D84"/>
    <w:rsid w:val="00CE2FCE"/>
    <w:rsid w:val="00D001C3"/>
    <w:rsid w:val="00D017AE"/>
    <w:rsid w:val="00D0545D"/>
    <w:rsid w:val="00D226C2"/>
    <w:rsid w:val="00D22C08"/>
    <w:rsid w:val="00D23802"/>
    <w:rsid w:val="00D73DC9"/>
    <w:rsid w:val="00D75B04"/>
    <w:rsid w:val="00D80470"/>
    <w:rsid w:val="00D82837"/>
    <w:rsid w:val="00D84653"/>
    <w:rsid w:val="00D85794"/>
    <w:rsid w:val="00D94612"/>
    <w:rsid w:val="00DA01DA"/>
    <w:rsid w:val="00DA1C3A"/>
    <w:rsid w:val="00DB0BD1"/>
    <w:rsid w:val="00DB136F"/>
    <w:rsid w:val="00DB39B1"/>
    <w:rsid w:val="00DC430B"/>
    <w:rsid w:val="00DC4787"/>
    <w:rsid w:val="00DC7C00"/>
    <w:rsid w:val="00DE5B2A"/>
    <w:rsid w:val="00DF2486"/>
    <w:rsid w:val="00DF59F0"/>
    <w:rsid w:val="00E1433D"/>
    <w:rsid w:val="00E208B8"/>
    <w:rsid w:val="00E2422E"/>
    <w:rsid w:val="00E2495F"/>
    <w:rsid w:val="00E3264D"/>
    <w:rsid w:val="00E32BDE"/>
    <w:rsid w:val="00E4156D"/>
    <w:rsid w:val="00E43116"/>
    <w:rsid w:val="00E437E5"/>
    <w:rsid w:val="00E47E29"/>
    <w:rsid w:val="00E62C95"/>
    <w:rsid w:val="00E64610"/>
    <w:rsid w:val="00E8174F"/>
    <w:rsid w:val="00E904DB"/>
    <w:rsid w:val="00E95C1B"/>
    <w:rsid w:val="00EA3CE3"/>
    <w:rsid w:val="00EA4CF8"/>
    <w:rsid w:val="00EA7995"/>
    <w:rsid w:val="00EB0ACB"/>
    <w:rsid w:val="00EC4189"/>
    <w:rsid w:val="00EE0A7A"/>
    <w:rsid w:val="00EE42CB"/>
    <w:rsid w:val="00EF1951"/>
    <w:rsid w:val="00EF389A"/>
    <w:rsid w:val="00EF650A"/>
    <w:rsid w:val="00F03733"/>
    <w:rsid w:val="00F31202"/>
    <w:rsid w:val="00F33DCC"/>
    <w:rsid w:val="00F34F87"/>
    <w:rsid w:val="00F44346"/>
    <w:rsid w:val="00F453CC"/>
    <w:rsid w:val="00F57830"/>
    <w:rsid w:val="00F6124F"/>
    <w:rsid w:val="00F613DA"/>
    <w:rsid w:val="00F61718"/>
    <w:rsid w:val="00F62343"/>
    <w:rsid w:val="00F85AB6"/>
    <w:rsid w:val="00F9768B"/>
    <w:rsid w:val="00FA08B0"/>
    <w:rsid w:val="00FA2466"/>
    <w:rsid w:val="00FC1505"/>
    <w:rsid w:val="00FC1907"/>
    <w:rsid w:val="00FC32A6"/>
    <w:rsid w:val="00FD1AA3"/>
    <w:rsid w:val="00FE445C"/>
    <w:rsid w:val="00FE7DB1"/>
    <w:rsid w:val="00FF0B9F"/>
    <w:rsid w:val="00FF1E91"/>
    <w:rsid w:val="00FF387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08B"/>
    <w:pPr>
      <w:spacing w:after="200"/>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A4CF8"/>
    <w:rPr>
      <w:rFonts w:cs="Times New Roman"/>
      <w:color w:val="0000FF"/>
      <w:u w:val="single"/>
    </w:rPr>
  </w:style>
  <w:style w:type="paragraph" w:styleId="NormalWeb">
    <w:name w:val="Normal (Web)"/>
    <w:basedOn w:val="Normal"/>
    <w:uiPriority w:val="99"/>
    <w:rsid w:val="00C40BAA"/>
    <w:pPr>
      <w:spacing w:before="100" w:beforeAutospacing="1" w:after="100" w:afterAutospacing="1"/>
    </w:pPr>
    <w:rPr>
      <w:rFonts w:ascii="Times New Roman" w:hAnsi="Times New Roman"/>
      <w:sz w:val="24"/>
      <w:szCs w:val="24"/>
      <w:lang w:eastAsia="en-GB"/>
    </w:rPr>
  </w:style>
  <w:style w:type="paragraph" w:styleId="Footer">
    <w:name w:val="footer"/>
    <w:basedOn w:val="Normal"/>
    <w:link w:val="FooterChar"/>
    <w:uiPriority w:val="99"/>
    <w:rsid w:val="00C40BAA"/>
    <w:pPr>
      <w:tabs>
        <w:tab w:val="center" w:pos="4153"/>
        <w:tab w:val="right" w:pos="8306"/>
      </w:tabs>
    </w:pPr>
  </w:style>
  <w:style w:type="character" w:customStyle="1" w:styleId="FooterChar">
    <w:name w:val="Footer Char"/>
    <w:basedOn w:val="DefaultParagraphFont"/>
    <w:link w:val="Footer"/>
    <w:uiPriority w:val="99"/>
    <w:semiHidden/>
    <w:locked/>
    <w:rsid w:val="006609BE"/>
    <w:rPr>
      <w:rFonts w:cs="Times New Roman"/>
      <w:lang w:eastAsia="en-US"/>
    </w:rPr>
  </w:style>
  <w:style w:type="character" w:styleId="PageNumber">
    <w:name w:val="page number"/>
    <w:basedOn w:val="DefaultParagraphFont"/>
    <w:uiPriority w:val="99"/>
    <w:rsid w:val="00C40BAA"/>
    <w:rPr>
      <w:rFonts w:cs="Times New Roman"/>
    </w:rPr>
  </w:style>
  <w:style w:type="character" w:customStyle="1" w:styleId="EmailStyle201">
    <w:name w:val="EmailStyle201"/>
    <w:basedOn w:val="DefaultParagraphFont"/>
    <w:uiPriority w:val="99"/>
    <w:semiHidden/>
    <w:rsid w:val="008C049E"/>
    <w:rPr>
      <w:rFonts w:ascii="Arial" w:hAnsi="Arial" w:cs="Arial"/>
      <w:color w:val="000080"/>
      <w:sz w:val="20"/>
      <w:szCs w:val="20"/>
    </w:rPr>
  </w:style>
</w:styles>
</file>

<file path=word/webSettings.xml><?xml version="1.0" encoding="utf-8"?>
<w:webSettings xmlns:r="http://schemas.openxmlformats.org/officeDocument/2006/relationships" xmlns:w="http://schemas.openxmlformats.org/wordprocessingml/2006/main">
  <w:divs>
    <w:div w:id="382945731">
      <w:marLeft w:val="0"/>
      <w:marRight w:val="0"/>
      <w:marTop w:val="0"/>
      <w:marBottom w:val="0"/>
      <w:divBdr>
        <w:top w:val="none" w:sz="0" w:space="0" w:color="auto"/>
        <w:left w:val="none" w:sz="0" w:space="0" w:color="auto"/>
        <w:bottom w:val="none" w:sz="0" w:space="0" w:color="auto"/>
        <w:right w:val="none" w:sz="0" w:space="0" w:color="auto"/>
      </w:divBdr>
    </w:div>
    <w:div w:id="382945732">
      <w:marLeft w:val="0"/>
      <w:marRight w:val="0"/>
      <w:marTop w:val="0"/>
      <w:marBottom w:val="0"/>
      <w:divBdr>
        <w:top w:val="none" w:sz="0" w:space="0" w:color="auto"/>
        <w:left w:val="none" w:sz="0" w:space="0" w:color="auto"/>
        <w:bottom w:val="none" w:sz="0" w:space="0" w:color="auto"/>
        <w:right w:val="none" w:sz="0" w:space="0" w:color="auto"/>
      </w:divBdr>
    </w:div>
    <w:div w:id="382945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uthcentralambulance.nhs.uk/"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cid:image001.jpg@01D38A24.B9CAFC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168</TotalTime>
  <Pages>2</Pages>
  <Words>474</Words>
  <Characters>2708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Neil</dc:creator>
  <cp:keywords/>
  <dc:description/>
  <cp:lastModifiedBy>Richard Coates</cp:lastModifiedBy>
  <cp:revision>12</cp:revision>
  <cp:lastPrinted>2018-01-02T17:00:00Z</cp:lastPrinted>
  <dcterms:created xsi:type="dcterms:W3CDTF">2018-01-01T07:32:00Z</dcterms:created>
  <dcterms:modified xsi:type="dcterms:W3CDTF">2018-01-12T12:44:00Z</dcterms:modified>
</cp:coreProperties>
</file>